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9" w:lineRule="exact"/>
        <w:jc w:val="lef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附件1</w:t>
      </w:r>
    </w:p>
    <w:p>
      <w:pPr>
        <w:pStyle w:val="2"/>
        <w:spacing w:line="579" w:lineRule="exact"/>
        <w:jc w:val="left"/>
        <w:rPr>
          <w:rFonts w:ascii="Times New Roman" w:hAnsi="Times New Roman" w:eastAsia="方正黑体_GBK"/>
          <w:color w:val="000000"/>
          <w:sz w:val="32"/>
          <w:szCs w:val="32"/>
        </w:rPr>
      </w:pPr>
    </w:p>
    <w:tbl>
      <w:tblPr>
        <w:tblStyle w:val="7"/>
        <w:tblW w:w="89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850"/>
        <w:gridCol w:w="1004"/>
        <w:gridCol w:w="1260"/>
        <w:gridCol w:w="703"/>
        <w:gridCol w:w="496"/>
        <w:gridCol w:w="743"/>
        <w:gridCol w:w="260"/>
        <w:gridCol w:w="15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4"/>
              <w:spacing w:line="579" w:lineRule="exact"/>
              <w:ind w:firstLine="0" w:firstLineChars="0"/>
              <w:jc w:val="center"/>
              <w:rPr>
                <w:rFonts w:ascii="方正小标宋_GBK" w:hAnsi="方正小标宋_GBK" w:eastAsia="方正小标宋_GBK"/>
                <w:kern w:val="0"/>
                <w:sz w:val="44"/>
                <w:szCs w:val="44"/>
              </w:rPr>
            </w:pPr>
            <w:r>
              <w:rPr>
                <w:rFonts w:ascii="方正小标宋_GBK" w:hAnsi="方正小标宋_GBK" w:eastAsia="方正小标宋_GBK"/>
                <w:kern w:val="0"/>
                <w:sz w:val="44"/>
                <w:szCs w:val="44"/>
              </w:rPr>
              <w:t>龙泉驿区“个转企”</w:t>
            </w:r>
            <w:r>
              <w:rPr>
                <w:rFonts w:hint="eastAsia" w:ascii="方正小标宋_GBK" w:hAnsi="方正小标宋_GBK" w:eastAsia="方正小标宋_GBK"/>
                <w:kern w:val="0"/>
                <w:sz w:val="44"/>
                <w:szCs w:val="44"/>
              </w:rPr>
              <w:t>奖补项目</w:t>
            </w:r>
            <w:r>
              <w:rPr>
                <w:rFonts w:ascii="方正小标宋_GBK" w:hAnsi="方正小标宋_GBK" w:eastAsia="方正小标宋_GBK"/>
                <w:kern w:val="0"/>
                <w:sz w:val="44"/>
                <w:szCs w:val="44"/>
              </w:rPr>
              <w:t>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240" w:firstLineChars="10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48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企业成立日期（202X-X-X）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48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48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企业登记注册类型</w:t>
            </w:r>
          </w:p>
        </w:tc>
        <w:tc>
          <w:tcPr>
            <w:tcW w:w="6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所属行业</w:t>
            </w:r>
          </w:p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2"/>
              </w:rPr>
              <w:t>（按《国民经济行业分类（GB/T4754—2017）</w:t>
            </w:r>
            <w:r>
              <w:rPr>
                <w:rFonts w:hint="eastAsia" w:eastAsia="方正仿宋_GBK"/>
                <w:kern w:val="0"/>
                <w:sz w:val="22"/>
              </w:rPr>
              <w:t>》代码表</w:t>
            </w:r>
            <w:r>
              <w:rPr>
                <w:rFonts w:eastAsia="方正仿宋_GBK"/>
                <w:kern w:val="0"/>
                <w:sz w:val="22"/>
              </w:rPr>
              <w:t>中小类对应的类别名称填写）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所属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街镇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原个体户名称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原个体户</w:t>
            </w: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成立日期</w:t>
            </w: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kern w:val="0"/>
                <w:sz w:val="24"/>
                <w:szCs w:val="24"/>
              </w:rPr>
              <w:t>X-X-X）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企业银行开户信息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开户名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开户银行（含支行信息）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4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从业人员数（人）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主营</w:t>
            </w: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业务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2021年度</w:t>
            </w: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营业收入</w:t>
            </w: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企业基本情况简介（500字以内）</w:t>
            </w:r>
          </w:p>
        </w:tc>
        <w:tc>
          <w:tcPr>
            <w:tcW w:w="6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申报承诺</w:t>
            </w:r>
          </w:p>
        </w:tc>
        <w:tc>
          <w:tcPr>
            <w:tcW w:w="682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9" w:lineRule="exact"/>
              <w:ind w:firstLine="480" w:firstLineChars="2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以上申报情况属实，企业申报材料真实完整且未重复享受同类奖</w:t>
            </w:r>
            <w:r>
              <w:rPr>
                <w:rFonts w:hint="eastAsia" w:eastAsia="方正仿宋_GBK"/>
                <w:kern w:val="0"/>
                <w:sz w:val="24"/>
              </w:rPr>
              <w:t>补</w:t>
            </w:r>
            <w:r>
              <w:rPr>
                <w:rFonts w:eastAsia="方正仿宋_GBK"/>
                <w:kern w:val="0"/>
                <w:sz w:val="24"/>
              </w:rPr>
              <w:t>。自</w:t>
            </w:r>
            <w:r>
              <w:rPr>
                <w:rFonts w:hint="eastAsia" w:eastAsia="方正仿宋_GBK"/>
                <w:kern w:val="0"/>
                <w:sz w:val="24"/>
              </w:rPr>
              <w:t>转型升级为企业</w:t>
            </w:r>
            <w:r>
              <w:rPr>
                <w:rFonts w:eastAsia="方正仿宋_GBK"/>
                <w:kern w:val="0"/>
                <w:sz w:val="24"/>
              </w:rPr>
              <w:t>以来未发生重大安全生产事故和环境污染事故。如有虚假，企业愿意退回所领取补贴，并接受法律法规及有关政策规定的处理</w:t>
            </w:r>
            <w:r>
              <w:rPr>
                <w:rFonts w:hint="eastAsia" w:eastAsia="方正仿宋_GBK"/>
                <w:kern w:val="0"/>
                <w:sz w:val="24"/>
              </w:rPr>
              <w:t>（包括但不限于连续三年取消经信类项目企业申报资格）</w:t>
            </w:r>
            <w:r>
              <w:rPr>
                <w:rFonts w:eastAsia="方正仿宋_GBK"/>
                <w:kern w:val="0"/>
                <w:sz w:val="24"/>
              </w:rPr>
              <w:t>。</w:t>
            </w:r>
          </w:p>
          <w:p>
            <w:pPr>
              <w:widowControl/>
              <w:spacing w:line="579" w:lineRule="exact"/>
              <w:ind w:firstLine="480" w:firstLineChars="2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特此承诺。</w:t>
            </w:r>
          </w:p>
          <w:p>
            <w:pPr>
              <w:pStyle w:val="2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682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682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682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6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3360" w:firstLineChars="1400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3360" w:firstLineChars="140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法定代表人（签字）：                 　</w:t>
            </w:r>
          </w:p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                              申报单位（盖章）： </w:t>
            </w:r>
          </w:p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eastAsia="方正仿宋_GBK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区经信局</w:t>
            </w: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 xml:space="preserve">                              （盖章）</w:t>
            </w: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                            年   月   日</w:t>
            </w: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579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附件2</w:t>
      </w:r>
    </w:p>
    <w:p>
      <w:pPr>
        <w:pStyle w:val="2"/>
        <w:spacing w:line="579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社保、纳税证明模板示意</w:t>
      </w:r>
    </w:p>
    <w:p>
      <w:pPr>
        <w:pStyle w:val="2"/>
        <w:spacing w:line="980" w:lineRule="exact"/>
        <w:rPr>
          <w:rFonts w:ascii="方正黑体_GBK" w:eastAsia="方正黑体_GBK"/>
          <w:sz w:val="32"/>
          <w:szCs w:val="32"/>
        </w:rPr>
      </w:pPr>
      <w:r>
        <w:rPr>
          <w:rFonts w:eastAsia="方正仿宋_GBK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2918460</wp:posOffset>
            </wp:positionV>
            <wp:extent cx="5617210" cy="3080385"/>
            <wp:effectExtent l="0" t="0" r="2540" b="5715"/>
            <wp:wrapTopAndBottom/>
            <wp:docPr id="2" name="图片 2" descr="微信图片_202209190948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1909485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方正仿宋_GBK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ge">
              <wp:posOffset>2110105</wp:posOffset>
            </wp:positionV>
            <wp:extent cx="5560695" cy="2807970"/>
            <wp:effectExtent l="0" t="0" r="1905" b="11430"/>
            <wp:wrapTopAndBottom/>
            <wp:docPr id="1" name="图片 1" descr="微信图片_2022091909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190948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281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79" w:lineRule="exact"/>
        <w:rPr>
          <w:rFonts w:eastAsia="方正仿宋_GBK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2098" w:right="1474" w:bottom="1985" w:left="1588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3232774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right="27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84"/>
      </w:tabs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>—</w:t>
    </w:r>
    <w:r>
      <w:rPr>
        <w:rFonts w:hint="eastAsia" w:asciiTheme="minorEastAsia" w:hAnsiTheme="minorEastAsia" w:eastAsiaTheme="minor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4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05"/>
  <w:drawingGridVerticalSpacing w:val="315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Y0NmM1Zjg3MGNjZmVhMjg1MTdjODZhZGUwNDM2YmEifQ=="/>
  </w:docVars>
  <w:rsids>
    <w:rsidRoot w:val="00D81602"/>
    <w:rsid w:val="00007785"/>
    <w:rsid w:val="000114B9"/>
    <w:rsid w:val="00027534"/>
    <w:rsid w:val="00056E6C"/>
    <w:rsid w:val="00061F7F"/>
    <w:rsid w:val="0006532C"/>
    <w:rsid w:val="00066D4D"/>
    <w:rsid w:val="0006745F"/>
    <w:rsid w:val="00072F6C"/>
    <w:rsid w:val="000809E3"/>
    <w:rsid w:val="00081D37"/>
    <w:rsid w:val="00084154"/>
    <w:rsid w:val="000A4525"/>
    <w:rsid w:val="000A4DAD"/>
    <w:rsid w:val="000B7BD9"/>
    <w:rsid w:val="000C36E4"/>
    <w:rsid w:val="000C6AA1"/>
    <w:rsid w:val="000C76BB"/>
    <w:rsid w:val="001071CD"/>
    <w:rsid w:val="001339ED"/>
    <w:rsid w:val="001635F7"/>
    <w:rsid w:val="00172A27"/>
    <w:rsid w:val="00182BFC"/>
    <w:rsid w:val="00183BCE"/>
    <w:rsid w:val="00185CA8"/>
    <w:rsid w:val="0018649E"/>
    <w:rsid w:val="0018720B"/>
    <w:rsid w:val="001939D6"/>
    <w:rsid w:val="001B5058"/>
    <w:rsid w:val="001C53B1"/>
    <w:rsid w:val="001E5462"/>
    <w:rsid w:val="001E55C1"/>
    <w:rsid w:val="001F3CCB"/>
    <w:rsid w:val="0021245E"/>
    <w:rsid w:val="00226774"/>
    <w:rsid w:val="00234BE9"/>
    <w:rsid w:val="00242A47"/>
    <w:rsid w:val="002449E3"/>
    <w:rsid w:val="00253D06"/>
    <w:rsid w:val="00256616"/>
    <w:rsid w:val="00256962"/>
    <w:rsid w:val="00264384"/>
    <w:rsid w:val="00274EF8"/>
    <w:rsid w:val="00277C96"/>
    <w:rsid w:val="00287584"/>
    <w:rsid w:val="00290E88"/>
    <w:rsid w:val="00292BCD"/>
    <w:rsid w:val="002A4C54"/>
    <w:rsid w:val="002C1B1E"/>
    <w:rsid w:val="002C2829"/>
    <w:rsid w:val="002C4FA3"/>
    <w:rsid w:val="002C5D31"/>
    <w:rsid w:val="002C7D02"/>
    <w:rsid w:val="002E17BF"/>
    <w:rsid w:val="002F2E2A"/>
    <w:rsid w:val="00310A1E"/>
    <w:rsid w:val="00347EBD"/>
    <w:rsid w:val="00385ED0"/>
    <w:rsid w:val="003A3878"/>
    <w:rsid w:val="003A62E7"/>
    <w:rsid w:val="003F1E9B"/>
    <w:rsid w:val="004039C6"/>
    <w:rsid w:val="00424BFB"/>
    <w:rsid w:val="004411C9"/>
    <w:rsid w:val="0044465D"/>
    <w:rsid w:val="004466EC"/>
    <w:rsid w:val="00447474"/>
    <w:rsid w:val="0046470A"/>
    <w:rsid w:val="00475E6A"/>
    <w:rsid w:val="004778E7"/>
    <w:rsid w:val="004830FC"/>
    <w:rsid w:val="00492809"/>
    <w:rsid w:val="004B09EF"/>
    <w:rsid w:val="004B6C9D"/>
    <w:rsid w:val="004E2876"/>
    <w:rsid w:val="004E5A41"/>
    <w:rsid w:val="00541A25"/>
    <w:rsid w:val="00554C9A"/>
    <w:rsid w:val="00557D4D"/>
    <w:rsid w:val="00560483"/>
    <w:rsid w:val="00563CA1"/>
    <w:rsid w:val="005974DC"/>
    <w:rsid w:val="00597FE8"/>
    <w:rsid w:val="005B171C"/>
    <w:rsid w:val="005B261F"/>
    <w:rsid w:val="005B2F98"/>
    <w:rsid w:val="005C1872"/>
    <w:rsid w:val="005C277C"/>
    <w:rsid w:val="005C4410"/>
    <w:rsid w:val="005C643F"/>
    <w:rsid w:val="005E34FD"/>
    <w:rsid w:val="005E7B77"/>
    <w:rsid w:val="005F08F5"/>
    <w:rsid w:val="0060302E"/>
    <w:rsid w:val="00622D4C"/>
    <w:rsid w:val="006276FC"/>
    <w:rsid w:val="00655E19"/>
    <w:rsid w:val="00665B31"/>
    <w:rsid w:val="0067383E"/>
    <w:rsid w:val="00682B6F"/>
    <w:rsid w:val="00683E23"/>
    <w:rsid w:val="00691B6F"/>
    <w:rsid w:val="006A6D14"/>
    <w:rsid w:val="006B101C"/>
    <w:rsid w:val="006B780B"/>
    <w:rsid w:val="006E1D10"/>
    <w:rsid w:val="006E7AEF"/>
    <w:rsid w:val="007037CF"/>
    <w:rsid w:val="00706B1A"/>
    <w:rsid w:val="00715C61"/>
    <w:rsid w:val="00731FF2"/>
    <w:rsid w:val="00733F60"/>
    <w:rsid w:val="007364FD"/>
    <w:rsid w:val="007420E5"/>
    <w:rsid w:val="00747A60"/>
    <w:rsid w:val="00753EEC"/>
    <w:rsid w:val="007576BB"/>
    <w:rsid w:val="00773183"/>
    <w:rsid w:val="00773325"/>
    <w:rsid w:val="00783326"/>
    <w:rsid w:val="00796CD6"/>
    <w:rsid w:val="007B2398"/>
    <w:rsid w:val="007C55BF"/>
    <w:rsid w:val="007E5905"/>
    <w:rsid w:val="007E5C1C"/>
    <w:rsid w:val="007E6984"/>
    <w:rsid w:val="007E7E59"/>
    <w:rsid w:val="007F6CBC"/>
    <w:rsid w:val="00804A01"/>
    <w:rsid w:val="0081309B"/>
    <w:rsid w:val="00814B3B"/>
    <w:rsid w:val="0084405E"/>
    <w:rsid w:val="00863A0B"/>
    <w:rsid w:val="008702CA"/>
    <w:rsid w:val="00875479"/>
    <w:rsid w:val="00881051"/>
    <w:rsid w:val="00886896"/>
    <w:rsid w:val="00895A84"/>
    <w:rsid w:val="008A156D"/>
    <w:rsid w:val="008A5CBA"/>
    <w:rsid w:val="008B3EB2"/>
    <w:rsid w:val="008B7522"/>
    <w:rsid w:val="008C3229"/>
    <w:rsid w:val="008D6740"/>
    <w:rsid w:val="008E121F"/>
    <w:rsid w:val="008E63A3"/>
    <w:rsid w:val="008F31A7"/>
    <w:rsid w:val="009021C5"/>
    <w:rsid w:val="00903362"/>
    <w:rsid w:val="009038CE"/>
    <w:rsid w:val="00903CD3"/>
    <w:rsid w:val="00914719"/>
    <w:rsid w:val="00914795"/>
    <w:rsid w:val="00915214"/>
    <w:rsid w:val="00920131"/>
    <w:rsid w:val="009208DC"/>
    <w:rsid w:val="00930C6E"/>
    <w:rsid w:val="00947038"/>
    <w:rsid w:val="00953C4A"/>
    <w:rsid w:val="00990218"/>
    <w:rsid w:val="00990766"/>
    <w:rsid w:val="00995B6E"/>
    <w:rsid w:val="009A1D19"/>
    <w:rsid w:val="009B7BEE"/>
    <w:rsid w:val="009F54B8"/>
    <w:rsid w:val="00A173C9"/>
    <w:rsid w:val="00A17965"/>
    <w:rsid w:val="00A203A2"/>
    <w:rsid w:val="00A251C2"/>
    <w:rsid w:val="00A4415C"/>
    <w:rsid w:val="00A50660"/>
    <w:rsid w:val="00A74B0F"/>
    <w:rsid w:val="00A85FE0"/>
    <w:rsid w:val="00A86978"/>
    <w:rsid w:val="00AB05BD"/>
    <w:rsid w:val="00AD38E6"/>
    <w:rsid w:val="00AE2377"/>
    <w:rsid w:val="00AE7BCF"/>
    <w:rsid w:val="00AF0A4B"/>
    <w:rsid w:val="00B050B6"/>
    <w:rsid w:val="00B24572"/>
    <w:rsid w:val="00B25A30"/>
    <w:rsid w:val="00B273BB"/>
    <w:rsid w:val="00B31E30"/>
    <w:rsid w:val="00B3289E"/>
    <w:rsid w:val="00B461BC"/>
    <w:rsid w:val="00B65F0D"/>
    <w:rsid w:val="00B81FD8"/>
    <w:rsid w:val="00B958AC"/>
    <w:rsid w:val="00BA717C"/>
    <w:rsid w:val="00BB3FD0"/>
    <w:rsid w:val="00BC2695"/>
    <w:rsid w:val="00C076A9"/>
    <w:rsid w:val="00C1647A"/>
    <w:rsid w:val="00C573C1"/>
    <w:rsid w:val="00C66833"/>
    <w:rsid w:val="00C6751C"/>
    <w:rsid w:val="00C753F9"/>
    <w:rsid w:val="00C800B3"/>
    <w:rsid w:val="00C80924"/>
    <w:rsid w:val="00C846B1"/>
    <w:rsid w:val="00C86C2E"/>
    <w:rsid w:val="00CA3B5D"/>
    <w:rsid w:val="00CC7901"/>
    <w:rsid w:val="00CD066C"/>
    <w:rsid w:val="00CD2240"/>
    <w:rsid w:val="00CD544B"/>
    <w:rsid w:val="00CE4C36"/>
    <w:rsid w:val="00D16A50"/>
    <w:rsid w:val="00D1746C"/>
    <w:rsid w:val="00D17AF3"/>
    <w:rsid w:val="00D202F7"/>
    <w:rsid w:val="00D512F3"/>
    <w:rsid w:val="00D53787"/>
    <w:rsid w:val="00D74ED5"/>
    <w:rsid w:val="00D810C2"/>
    <w:rsid w:val="00D81602"/>
    <w:rsid w:val="00D81DA2"/>
    <w:rsid w:val="00D87842"/>
    <w:rsid w:val="00D92A98"/>
    <w:rsid w:val="00D937B2"/>
    <w:rsid w:val="00DB03DC"/>
    <w:rsid w:val="00DB2856"/>
    <w:rsid w:val="00DB61E0"/>
    <w:rsid w:val="00DB70E6"/>
    <w:rsid w:val="00DD398C"/>
    <w:rsid w:val="00E069DC"/>
    <w:rsid w:val="00E248C5"/>
    <w:rsid w:val="00E268A0"/>
    <w:rsid w:val="00E26C2E"/>
    <w:rsid w:val="00E332D5"/>
    <w:rsid w:val="00E36BAC"/>
    <w:rsid w:val="00E41951"/>
    <w:rsid w:val="00E56610"/>
    <w:rsid w:val="00E6078A"/>
    <w:rsid w:val="00E61CFB"/>
    <w:rsid w:val="00E67604"/>
    <w:rsid w:val="00E757CF"/>
    <w:rsid w:val="00E8246B"/>
    <w:rsid w:val="00E84E0F"/>
    <w:rsid w:val="00E908F8"/>
    <w:rsid w:val="00EC7AB5"/>
    <w:rsid w:val="00ED04C5"/>
    <w:rsid w:val="00ED6235"/>
    <w:rsid w:val="00EE077F"/>
    <w:rsid w:val="00EE1B3B"/>
    <w:rsid w:val="00EE5C83"/>
    <w:rsid w:val="00EF71D3"/>
    <w:rsid w:val="00F16B2E"/>
    <w:rsid w:val="00F251AE"/>
    <w:rsid w:val="00F608FD"/>
    <w:rsid w:val="00F60E8E"/>
    <w:rsid w:val="00F6595E"/>
    <w:rsid w:val="00F72B2B"/>
    <w:rsid w:val="00F75A9F"/>
    <w:rsid w:val="00FA42CC"/>
    <w:rsid w:val="00FB351D"/>
    <w:rsid w:val="00FB6707"/>
    <w:rsid w:val="00FB78A6"/>
    <w:rsid w:val="00FC0022"/>
    <w:rsid w:val="00FC19E7"/>
    <w:rsid w:val="00FE1724"/>
    <w:rsid w:val="00FE4D7C"/>
    <w:rsid w:val="00FE6D12"/>
    <w:rsid w:val="04E06B5B"/>
    <w:rsid w:val="05EC5B44"/>
    <w:rsid w:val="085648AF"/>
    <w:rsid w:val="0B0C2ECD"/>
    <w:rsid w:val="0C41432A"/>
    <w:rsid w:val="0D85501C"/>
    <w:rsid w:val="0E244754"/>
    <w:rsid w:val="0EEB234C"/>
    <w:rsid w:val="158A24D7"/>
    <w:rsid w:val="171B1BF4"/>
    <w:rsid w:val="17E23BBC"/>
    <w:rsid w:val="1B773FCF"/>
    <w:rsid w:val="1D7748A5"/>
    <w:rsid w:val="1F360A4E"/>
    <w:rsid w:val="1F9D47D0"/>
    <w:rsid w:val="208634A2"/>
    <w:rsid w:val="2401345C"/>
    <w:rsid w:val="28421A33"/>
    <w:rsid w:val="2A25034A"/>
    <w:rsid w:val="2FF81565"/>
    <w:rsid w:val="350D65CC"/>
    <w:rsid w:val="35737A78"/>
    <w:rsid w:val="361E60BC"/>
    <w:rsid w:val="38337BF7"/>
    <w:rsid w:val="386C5E89"/>
    <w:rsid w:val="38CE1C2B"/>
    <w:rsid w:val="39FF6B36"/>
    <w:rsid w:val="3E6A0C88"/>
    <w:rsid w:val="40634ED2"/>
    <w:rsid w:val="41576A8D"/>
    <w:rsid w:val="41A63DCA"/>
    <w:rsid w:val="457437BD"/>
    <w:rsid w:val="458153C4"/>
    <w:rsid w:val="48BF5484"/>
    <w:rsid w:val="4EA901C3"/>
    <w:rsid w:val="50D87235"/>
    <w:rsid w:val="51F27101"/>
    <w:rsid w:val="54692A3D"/>
    <w:rsid w:val="548C2BF7"/>
    <w:rsid w:val="556E200E"/>
    <w:rsid w:val="55C20D66"/>
    <w:rsid w:val="594B241B"/>
    <w:rsid w:val="5B4D2FCA"/>
    <w:rsid w:val="5BA37852"/>
    <w:rsid w:val="5C79225A"/>
    <w:rsid w:val="61744BEF"/>
    <w:rsid w:val="61E45BCD"/>
    <w:rsid w:val="63E17D6C"/>
    <w:rsid w:val="69F31FEA"/>
    <w:rsid w:val="6BF50C0E"/>
    <w:rsid w:val="7481300C"/>
    <w:rsid w:val="75750AD7"/>
    <w:rsid w:val="777A63D7"/>
    <w:rsid w:val="78166A0D"/>
    <w:rsid w:val="7965328D"/>
    <w:rsid w:val="7A025215"/>
    <w:rsid w:val="7D6C3C1E"/>
    <w:rsid w:val="7E405859"/>
    <w:rsid w:val="7F4324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extAlignment w:val="baseline"/>
    </w:pPr>
    <w:rPr>
      <w:rFonts w:ascii="仿宋_GB2312" w:hAnsi="MS Sans Serif" w:eastAsia="仿宋_GB2312"/>
      <w:sz w:val="24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14">
    <w:name w:val="_Style 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日期 Char"/>
    <w:basedOn w:val="9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zz\Desktop\&#20844;&#25991;&#27169;&#26495;\&#27169;&#26495;-&#40857;&#31185;&#32463;&#21457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模板-龙科经发</Template>
  <Company>微软中国</Company>
  <Pages>6</Pages>
  <Words>245</Words>
  <Characters>1399</Characters>
  <Lines>11</Lines>
  <Paragraphs>3</Paragraphs>
  <TotalTime>12</TotalTime>
  <ScaleCrop>false</ScaleCrop>
  <LinksUpToDate>false</LinksUpToDate>
  <CharactersWithSpaces>1641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2019-03-04T06:52:00Z</dcterms:created>
  <dc:creator>Sophia ZHAN</dc:creator>
  <cp:lastModifiedBy>小雪</cp:lastModifiedBy>
  <cp:lastPrinted>2022-09-21T06:32:00Z</cp:lastPrinted>
  <dcterms:modified xsi:type="dcterms:W3CDTF">2022-10-27T05:43:12Z</dcterms:modified>
  <dc:title>成都市龙泉驿区科学技术局文件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KSOSaveFontToCloudKey">
    <vt:lpwstr>406331977_cloud</vt:lpwstr>
  </property>
  <property fmtid="{D5CDD505-2E9C-101B-9397-08002B2CF9AE}" pid="4" name="ICV">
    <vt:lpwstr>229FEF88EE70482CA5858A55D9ECB01E</vt:lpwstr>
  </property>
</Properties>
</file>